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6" w:rsidRDefault="000D1FC6" w:rsidP="0019763C">
      <w:pPr>
        <w:pStyle w:val="Heading3"/>
        <w:ind w:left="708" w:firstLine="708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pt;margin-top:-38.7pt;width:94pt;height:94pt;z-index:251658240">
            <v:imagedata r:id="rId4" o:title=""/>
          </v:shape>
        </w:pict>
      </w:r>
      <w:r>
        <w:rPr>
          <w:rFonts w:ascii="Arial" w:hAnsi="Arial" w:cs="Arial"/>
          <w:spacing w:val="20"/>
        </w:rPr>
        <w:t xml:space="preserve">Okręgowa Izba </w:t>
      </w:r>
      <w:r>
        <w:rPr>
          <w:rFonts w:ascii="Arial" w:hAnsi="Arial" w:cs="Arial"/>
        </w:rPr>
        <w:t>Pielęgniarek i Położnych</w:t>
      </w:r>
    </w:p>
    <w:p w:rsidR="000D1FC6" w:rsidRDefault="000D1FC6" w:rsidP="0019763C">
      <w:pPr>
        <w:pStyle w:val="Heading2"/>
        <w:ind w:left="708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Okręgowa Rada Pielęgniarek i Położnych w Krośnie</w:t>
      </w:r>
    </w:p>
    <w:p w:rsidR="000D1FC6" w:rsidRDefault="000D1FC6" w:rsidP="0019763C">
      <w:pPr>
        <w:jc w:val="center"/>
        <w:rPr>
          <w:rFonts w:ascii="Arial" w:hAnsi="Arial" w:cs="Arial"/>
          <w:b/>
          <w:bCs/>
          <w:spacing w:val="20"/>
          <w:sz w:val="14"/>
          <w:szCs w:val="14"/>
        </w:rPr>
      </w:pPr>
    </w:p>
    <w:p w:rsidR="000D1FC6" w:rsidRDefault="000D1FC6" w:rsidP="0019763C">
      <w:pPr>
        <w:rPr>
          <w:rFonts w:ascii="Arial" w:hAnsi="Arial" w:cs="Arial"/>
          <w:b/>
          <w:bCs/>
        </w:rPr>
      </w:pPr>
    </w:p>
    <w:p w:rsidR="000D1FC6" w:rsidRDefault="000D1FC6" w:rsidP="0019763C">
      <w:pPr>
        <w:rPr>
          <w:rFonts w:ascii="Arial" w:hAnsi="Arial" w:cs="Arial"/>
          <w:b/>
          <w:bCs/>
        </w:rPr>
      </w:pPr>
    </w:p>
    <w:p w:rsidR="000D1FC6" w:rsidRDefault="000D1FC6" w:rsidP="001976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38-400 Krosno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Nr konta</w:t>
      </w:r>
    </w:p>
    <w:p w:rsidR="000D1FC6" w:rsidRDefault="000D1FC6" w:rsidP="001976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Bieszczadzka 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PKO BP o/ Krosno</w:t>
      </w:r>
    </w:p>
    <w:p w:rsidR="000D1FC6" w:rsidRPr="00AF37EA" w:rsidRDefault="000D1FC6" w:rsidP="0019763C">
      <w:pPr>
        <w:rPr>
          <w:rFonts w:ascii="Arial" w:hAnsi="Arial" w:cs="Arial"/>
          <w:b/>
          <w:bCs/>
          <w:lang w:val="en-US"/>
        </w:rPr>
      </w:pPr>
      <w:r w:rsidRPr="00AF37EA">
        <w:rPr>
          <w:rFonts w:ascii="Arial" w:hAnsi="Arial" w:cs="Arial"/>
          <w:b/>
          <w:bCs/>
          <w:lang w:val="en-US"/>
        </w:rPr>
        <w:t>tel.  fax. (0-13) 43 694 60</w:t>
      </w:r>
      <w:r w:rsidRPr="00AF37EA">
        <w:rPr>
          <w:rFonts w:ascii="Arial" w:hAnsi="Arial" w:cs="Arial"/>
          <w:b/>
          <w:bCs/>
          <w:lang w:val="en-US"/>
        </w:rPr>
        <w:tab/>
      </w:r>
      <w:r w:rsidRPr="00AF37EA">
        <w:rPr>
          <w:rFonts w:ascii="Arial" w:hAnsi="Arial" w:cs="Arial"/>
          <w:b/>
          <w:bCs/>
          <w:lang w:val="en-US"/>
        </w:rPr>
        <w:tab/>
      </w:r>
      <w:r w:rsidRPr="00AF37EA">
        <w:rPr>
          <w:rFonts w:ascii="Arial" w:hAnsi="Arial" w:cs="Arial"/>
          <w:b/>
          <w:bCs/>
          <w:lang w:val="en-US"/>
        </w:rPr>
        <w:tab/>
      </w:r>
      <w:r w:rsidRPr="00AF37EA">
        <w:rPr>
          <w:rFonts w:ascii="Arial" w:hAnsi="Arial" w:cs="Arial"/>
          <w:b/>
          <w:bCs/>
          <w:lang w:val="en-US"/>
        </w:rPr>
        <w:tab/>
        <w:t>Nr 70 1020 2964 0000 6302 0003 5998</w:t>
      </w:r>
    </w:p>
    <w:p w:rsidR="000D1FC6" w:rsidRDefault="000D1FC6" w:rsidP="0019763C">
      <w:pPr>
        <w:rPr>
          <w:rFonts w:ascii="Arial" w:hAnsi="Arial" w:cs="Arial"/>
          <w:b/>
          <w:bCs/>
          <w:lang w:val="en-US"/>
        </w:rPr>
      </w:pPr>
      <w:r w:rsidRPr="00AF37EA">
        <w:rPr>
          <w:rFonts w:ascii="Arial" w:hAnsi="Arial" w:cs="Arial"/>
          <w:b/>
          <w:bCs/>
          <w:lang w:val="en-US"/>
        </w:rPr>
        <w:t>NIP 684-20-48-594</w:t>
      </w:r>
      <w:r w:rsidRPr="00AF37EA">
        <w:rPr>
          <w:rFonts w:ascii="Arial" w:hAnsi="Arial" w:cs="Arial"/>
          <w:b/>
          <w:bCs/>
          <w:lang w:val="en-US"/>
        </w:rPr>
        <w:tab/>
      </w:r>
      <w:r w:rsidRPr="00AF37EA">
        <w:rPr>
          <w:rFonts w:ascii="Arial" w:hAnsi="Arial" w:cs="Arial"/>
          <w:b/>
          <w:bCs/>
          <w:lang w:val="en-US"/>
        </w:rPr>
        <w:tab/>
      </w:r>
      <w:r w:rsidRPr="00AF37EA">
        <w:rPr>
          <w:rFonts w:ascii="Arial" w:hAnsi="Arial" w:cs="Arial"/>
          <w:b/>
          <w:bCs/>
          <w:lang w:val="en-US"/>
        </w:rPr>
        <w:tab/>
      </w:r>
      <w:r w:rsidRPr="00AF37EA">
        <w:rPr>
          <w:rFonts w:ascii="Arial" w:hAnsi="Arial" w:cs="Arial"/>
          <w:b/>
          <w:bCs/>
          <w:lang w:val="en-US"/>
        </w:rPr>
        <w:tab/>
      </w:r>
      <w:r w:rsidRPr="00AF37EA">
        <w:rPr>
          <w:rFonts w:ascii="Arial" w:hAnsi="Arial" w:cs="Arial"/>
          <w:b/>
          <w:bCs/>
          <w:lang w:val="en-US"/>
        </w:rPr>
        <w:tab/>
        <w:t xml:space="preserve">REGON 370011089 </w:t>
      </w:r>
    </w:p>
    <w:p w:rsidR="000D1FC6" w:rsidRPr="00AF37EA" w:rsidRDefault="000D1FC6" w:rsidP="0019763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e-mail. izba@oipip.krosno.pl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</w:p>
    <w:p w:rsidR="000D1FC6" w:rsidRPr="00AF37EA" w:rsidRDefault="000D1FC6" w:rsidP="0019763C">
      <w:pPr>
        <w:pBdr>
          <w:bottom w:val="single" w:sz="6" w:space="1" w:color="auto"/>
        </w:pBdr>
        <w:jc w:val="right"/>
        <w:rPr>
          <w:rFonts w:ascii="Arial" w:hAnsi="Arial" w:cs="Arial"/>
          <w:lang w:val="en-US"/>
        </w:rPr>
      </w:pPr>
    </w:p>
    <w:p w:rsidR="000D1FC6" w:rsidRPr="0019763C" w:rsidRDefault="000D1FC6" w:rsidP="0019763C">
      <w:pPr>
        <w:pStyle w:val="BodyText3"/>
        <w:spacing w:line="320" w:lineRule="exact"/>
        <w:jc w:val="left"/>
        <w:rPr>
          <w:sz w:val="24"/>
          <w:szCs w:val="24"/>
        </w:rPr>
      </w:pPr>
      <w:r w:rsidRPr="00AF37EA">
        <w:rPr>
          <w:rFonts w:ascii="Arial" w:hAnsi="Arial" w:cs="Arial"/>
          <w:sz w:val="24"/>
          <w:szCs w:val="24"/>
          <w:lang w:val="en-US"/>
        </w:rPr>
        <w:tab/>
      </w:r>
      <w:r w:rsidRPr="007113F7">
        <w:rPr>
          <w:b/>
          <w:bCs/>
          <w:sz w:val="36"/>
          <w:szCs w:val="36"/>
          <w:lang w:val="en-US"/>
        </w:rPr>
        <w:tab/>
      </w:r>
      <w:r w:rsidRPr="007113F7">
        <w:rPr>
          <w:b/>
          <w:bCs/>
          <w:sz w:val="36"/>
          <w:szCs w:val="36"/>
          <w:lang w:val="en-US"/>
        </w:rPr>
        <w:tab/>
      </w:r>
      <w:r w:rsidRPr="007113F7"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 w:rsidRPr="0019763C">
        <w:rPr>
          <w:sz w:val="24"/>
          <w:szCs w:val="24"/>
        </w:rPr>
        <w:t xml:space="preserve">Krosno, dnia </w:t>
      </w:r>
      <w:r>
        <w:rPr>
          <w:sz w:val="24"/>
          <w:szCs w:val="24"/>
        </w:rPr>
        <w:t>1 lipca 2014</w:t>
      </w:r>
      <w:r w:rsidRPr="0019763C">
        <w:rPr>
          <w:sz w:val="24"/>
          <w:szCs w:val="24"/>
        </w:rPr>
        <w:t>r.</w:t>
      </w:r>
    </w:p>
    <w:p w:rsidR="000D1FC6" w:rsidRPr="0019763C" w:rsidRDefault="000D1FC6" w:rsidP="0019763C">
      <w:pPr>
        <w:pStyle w:val="BodyText3"/>
        <w:spacing w:line="260" w:lineRule="exact"/>
        <w:ind w:left="993"/>
        <w:rPr>
          <w:b/>
          <w:bCs/>
        </w:rPr>
      </w:pP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  <w:r w:rsidRPr="0019763C">
        <w:rPr>
          <w:b/>
          <w:bCs/>
          <w:sz w:val="24"/>
          <w:szCs w:val="24"/>
        </w:rPr>
        <w:tab/>
      </w:r>
    </w:p>
    <w:p w:rsidR="000D1FC6" w:rsidRPr="0019763C" w:rsidRDefault="000D1FC6" w:rsidP="0019763C">
      <w:pPr>
        <w:rPr>
          <w:sz w:val="28"/>
          <w:szCs w:val="28"/>
        </w:rPr>
      </w:pPr>
      <w:r w:rsidRPr="0019763C">
        <w:rPr>
          <w:b/>
          <w:bCs/>
        </w:rPr>
        <w:tab/>
      </w:r>
      <w:r w:rsidRPr="0019763C">
        <w:rPr>
          <w:b/>
          <w:bCs/>
        </w:rPr>
        <w:tab/>
      </w:r>
      <w:r w:rsidRPr="0019763C">
        <w:rPr>
          <w:b/>
          <w:bCs/>
        </w:rPr>
        <w:tab/>
      </w:r>
      <w:r w:rsidRPr="0019763C">
        <w:rPr>
          <w:b/>
          <w:bCs/>
        </w:rPr>
        <w:tab/>
      </w:r>
    </w:p>
    <w:p w:rsidR="000D1FC6" w:rsidRPr="0019763C" w:rsidRDefault="000D1FC6" w:rsidP="0019763C">
      <w:pPr>
        <w:spacing w:line="400" w:lineRule="exact"/>
        <w:ind w:firstLine="709"/>
        <w:rPr>
          <w:b/>
          <w:bCs/>
          <w:sz w:val="28"/>
          <w:szCs w:val="28"/>
        </w:rPr>
      </w:pPr>
      <w:r w:rsidRPr="0019763C">
        <w:rPr>
          <w:sz w:val="28"/>
          <w:szCs w:val="28"/>
        </w:rPr>
        <w:tab/>
      </w:r>
      <w:r w:rsidRPr="0019763C">
        <w:rPr>
          <w:sz w:val="28"/>
          <w:szCs w:val="28"/>
        </w:rPr>
        <w:tab/>
      </w:r>
      <w:r w:rsidRPr="0019763C">
        <w:rPr>
          <w:sz w:val="28"/>
          <w:szCs w:val="28"/>
        </w:rPr>
        <w:tab/>
      </w:r>
      <w:r w:rsidRPr="0019763C">
        <w:rPr>
          <w:sz w:val="28"/>
          <w:szCs w:val="28"/>
        </w:rPr>
        <w:tab/>
      </w:r>
      <w:r w:rsidRPr="0019763C">
        <w:rPr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>Pan/i</w:t>
      </w:r>
    </w:p>
    <w:p w:rsidR="000D1FC6" w:rsidRPr="0019763C" w:rsidRDefault="000D1FC6" w:rsidP="0019763C">
      <w:pPr>
        <w:spacing w:line="400" w:lineRule="exact"/>
        <w:ind w:firstLine="709"/>
        <w:rPr>
          <w:b/>
          <w:bCs/>
          <w:sz w:val="28"/>
          <w:szCs w:val="28"/>
        </w:rPr>
      </w:pP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</w:p>
    <w:p w:rsidR="000D1FC6" w:rsidRPr="0019763C" w:rsidRDefault="000D1FC6" w:rsidP="0019763C">
      <w:pPr>
        <w:spacing w:line="400" w:lineRule="exact"/>
        <w:ind w:firstLine="708"/>
        <w:rPr>
          <w:b/>
          <w:bCs/>
          <w:sz w:val="28"/>
          <w:szCs w:val="28"/>
        </w:rPr>
      </w:pP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  <w:r w:rsidRPr="0019763C">
        <w:rPr>
          <w:b/>
          <w:bCs/>
          <w:sz w:val="28"/>
          <w:szCs w:val="28"/>
        </w:rPr>
        <w:tab/>
      </w:r>
    </w:p>
    <w:p w:rsidR="000D1FC6" w:rsidRPr="009E7C7A" w:rsidRDefault="000D1FC6" w:rsidP="0019763C">
      <w:pPr>
        <w:pStyle w:val="BodyText3"/>
        <w:spacing w:line="400" w:lineRule="exact"/>
        <w:rPr>
          <w:b/>
          <w:bCs/>
        </w:rPr>
      </w:pPr>
      <w:r w:rsidRPr="0019763C">
        <w:tab/>
        <w:t>Okręgowa Izba Pielęgniarek i Położnych w Krośnie</w:t>
      </w:r>
      <w:r>
        <w:t xml:space="preserve"> informuje Panią/ Pana, ze stosownie do art. 97 ust 1 ustawy z dnia 15 lipca 2011r. o zawodach pielęgniarki i położnej (Dz. U. z 2011r., poz. 1039 z późn. zm.) osoby, które przed dniem wejścia w życie przywołanej powyższej ustawy tj. 1 stycznia 2012r., ukończyły liceum medyczne lub szkołę policealną albo szkołę pomaturalną kształcącą w zawodzie pielęgniarki albo ukończyły szkołę policealną albo szkołę pomaturalną kształcącą w zawodzie położnej, które nie uzyskały stwierdzenia prawa wykonywania zawodu a spełniają inne wymagania określone w art. 28 albo w art. 31 ustawy z dnia 15 lipca 2011r. o zawodach pielęgniarki i położnej (Dz. U. z 2011r., Nr 174, poz. 1039, ze zm.) mogą uzyskać stwierdzenie prawa wykonywania zawodu, jeżeli do dnia </w:t>
      </w:r>
      <w:r w:rsidRPr="009E7C7A">
        <w:rPr>
          <w:b/>
          <w:bCs/>
        </w:rPr>
        <w:t xml:space="preserve">1 stycznia 2015r. złożą stosowny wniosek. </w:t>
      </w:r>
    </w:p>
    <w:p w:rsidR="000D1FC6" w:rsidRPr="009E7C7A" w:rsidRDefault="000D1FC6" w:rsidP="009E7C7A">
      <w:pPr>
        <w:pStyle w:val="BodyText3"/>
        <w:spacing w:line="400" w:lineRule="exact"/>
        <w:ind w:firstLine="708"/>
        <w:rPr>
          <w:b/>
          <w:bCs/>
          <w:u w:val="single"/>
        </w:rPr>
      </w:pPr>
      <w:r>
        <w:t xml:space="preserve">Jeżeli Pani/ Pan nie posiada stwierdzonego prawa wykonywania zawodu pielęgniarki lub położnej i ukończyła/ ukończył kształcenie w jednej z form określonych w przytoczonym powyżej art. 97 ustawy, proszę o </w:t>
      </w:r>
      <w:r w:rsidRPr="009E7C7A">
        <w:rPr>
          <w:b/>
          <w:bCs/>
          <w:u w:val="single"/>
        </w:rPr>
        <w:t xml:space="preserve">pilny kontakt z Okręgową Izbą Pielęgniarek i Położnych w Krośnie pod numerem telefonu 13 43 694 60. </w:t>
      </w:r>
    </w:p>
    <w:p w:rsidR="000D1FC6" w:rsidRDefault="000D1FC6" w:rsidP="009E7C7A">
      <w:pPr>
        <w:pStyle w:val="BodyText3"/>
        <w:spacing w:line="400" w:lineRule="exact"/>
        <w:ind w:firstLine="708"/>
      </w:pPr>
      <w:r>
        <w:t>Ponadto informujemy, że pielęgniarki/ położne posiadające stwierdzone prawo wykonywania zawodu i wydany dokument przez Okręgową Izbę Pielęgniarek i Położnych w Krośnie w formie papierowej na (złożonym białym kartonie ze zdjęciem) miały obowiązek wymiany w/w prawa wykonywania zawodu na „nowe” ( książeczka w granatowej oprawce) do dnia 31 grudnia 2001r.</w:t>
      </w:r>
    </w:p>
    <w:p w:rsidR="000D1FC6" w:rsidRDefault="000D1FC6" w:rsidP="0019763C">
      <w:pPr>
        <w:pStyle w:val="BodyText3"/>
        <w:spacing w:line="400" w:lineRule="exact"/>
        <w:rPr>
          <w:b/>
          <w:bCs/>
        </w:rPr>
      </w:pPr>
      <w:r>
        <w:tab/>
        <w:t xml:space="preserve">Jeżeli pielęgniarka/ położna nie dokonała w/w wymiany jest zobowiązana do ostatecznego jej dokonania do końca bieżącego roku. W przeciwnym wypadku po upływie tego terminu </w:t>
      </w:r>
      <w:r w:rsidRPr="009E7C7A">
        <w:rPr>
          <w:b/>
          <w:bCs/>
        </w:rPr>
        <w:t>prawo wykonywania zawodu wygasa.</w:t>
      </w:r>
    </w:p>
    <w:p w:rsidR="000D1FC6" w:rsidRPr="009E7C7A" w:rsidRDefault="000D1FC6" w:rsidP="0019763C">
      <w:pPr>
        <w:pStyle w:val="BodyText3"/>
        <w:spacing w:line="400" w:lineRule="exact"/>
        <w:rPr>
          <w:b/>
          <w:bCs/>
        </w:rPr>
      </w:pPr>
      <w:r>
        <w:rPr>
          <w:b/>
          <w:bCs/>
        </w:rPr>
        <w:tab/>
        <w:t xml:space="preserve">Jednocześnie informuję, że zmiana prawa wykonywania zawodu jest nieodpłatna. </w:t>
      </w:r>
    </w:p>
    <w:p w:rsidR="000D1FC6" w:rsidRPr="0019763C" w:rsidRDefault="000D1FC6" w:rsidP="009E7C7A">
      <w:pPr>
        <w:pStyle w:val="BodyText3"/>
        <w:spacing w:line="400" w:lineRule="exact"/>
        <w:ind w:firstLine="708"/>
      </w:pPr>
      <w:r>
        <w:t xml:space="preserve">W załączeniu przesyłamy Uchwałę nr 179/VI/2014 Naczelnej Rady Pielęgniarek i Położnych z dnia 20 marca 2014r. </w:t>
      </w:r>
    </w:p>
    <w:p w:rsidR="000D1FC6" w:rsidRPr="0019763C" w:rsidRDefault="000D1FC6" w:rsidP="0019763C">
      <w:pPr>
        <w:pStyle w:val="BodyText3"/>
        <w:spacing w:line="400" w:lineRule="exact"/>
      </w:pPr>
    </w:p>
    <w:p w:rsidR="000D1FC6" w:rsidRPr="0019763C" w:rsidRDefault="000D1FC6" w:rsidP="0019763C">
      <w:pPr>
        <w:pStyle w:val="BodyText3"/>
        <w:spacing w:line="400" w:lineRule="exact"/>
        <w:ind w:left="4956" w:firstLine="708"/>
        <w:rPr>
          <w:sz w:val="24"/>
          <w:szCs w:val="24"/>
        </w:rPr>
      </w:pPr>
      <w:r w:rsidRPr="0019763C">
        <w:rPr>
          <w:sz w:val="24"/>
          <w:szCs w:val="24"/>
        </w:rPr>
        <w:t xml:space="preserve">     Z poważaniem</w:t>
      </w:r>
    </w:p>
    <w:p w:rsidR="000D1FC6" w:rsidRPr="0019763C" w:rsidRDefault="000D1FC6" w:rsidP="0019763C">
      <w:pPr>
        <w:spacing w:line="400" w:lineRule="exact"/>
        <w:ind w:left="708" w:firstLine="708"/>
      </w:pP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  <w:t xml:space="preserve">   </w:t>
      </w:r>
    </w:p>
    <w:p w:rsidR="000D1FC6" w:rsidRPr="0019763C" w:rsidRDefault="000D1FC6" w:rsidP="0019763C">
      <w:pPr>
        <w:ind w:left="708" w:firstLine="708"/>
      </w:pPr>
    </w:p>
    <w:p w:rsidR="000D1FC6" w:rsidRPr="0019763C" w:rsidRDefault="000D1FC6" w:rsidP="0019763C">
      <w:pPr>
        <w:ind w:left="708" w:firstLine="708"/>
      </w:pPr>
      <w:r w:rsidRPr="0019763C">
        <w:t xml:space="preserve"> </w:t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  <w:t xml:space="preserve"> Przewodnicząca</w:t>
      </w:r>
      <w:r w:rsidRPr="0019763C">
        <w:tab/>
      </w:r>
      <w:r w:rsidRPr="0019763C">
        <w:tab/>
      </w:r>
      <w:r w:rsidRPr="0019763C">
        <w:tab/>
      </w:r>
      <w:r w:rsidRPr="0019763C">
        <w:tab/>
      </w:r>
    </w:p>
    <w:p w:rsidR="000D1FC6" w:rsidRPr="0019763C" w:rsidRDefault="000D1FC6" w:rsidP="0019763C"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  <w:t>Okręgowej Rady Pielęgniarek i Położnych</w:t>
      </w:r>
    </w:p>
    <w:p w:rsidR="000D1FC6" w:rsidRPr="0019763C" w:rsidRDefault="000D1FC6" w:rsidP="0019763C"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</w:r>
      <w:r w:rsidRPr="0019763C">
        <w:tab/>
        <w:t>w Krośnie</w:t>
      </w:r>
    </w:p>
    <w:p w:rsidR="000D1FC6" w:rsidRPr="0019763C" w:rsidRDefault="000D1FC6" w:rsidP="0019763C"/>
    <w:p w:rsidR="000D1FC6" w:rsidRPr="0019763C" w:rsidRDefault="000D1FC6" w:rsidP="0019763C">
      <w:pPr>
        <w:ind w:firstLine="708"/>
      </w:pPr>
      <w:r w:rsidRPr="0019763C">
        <w:tab/>
      </w:r>
      <w:r w:rsidRPr="0019763C">
        <w:tab/>
      </w:r>
      <w:r w:rsidRPr="0019763C">
        <w:tab/>
        <w:t xml:space="preserve">      </w:t>
      </w:r>
      <w:r w:rsidRPr="0019763C">
        <w:tab/>
      </w:r>
      <w:r w:rsidRPr="0019763C">
        <w:tab/>
      </w:r>
      <w:r w:rsidRPr="0019763C">
        <w:tab/>
      </w:r>
      <w:r w:rsidRPr="0019763C">
        <w:tab/>
        <w:t xml:space="preserve">Barbara Błażejowska – Kopiczak </w:t>
      </w:r>
      <w:r w:rsidRPr="0019763C">
        <w:tab/>
      </w:r>
      <w:r w:rsidRPr="0019763C">
        <w:tab/>
      </w:r>
      <w:r w:rsidRPr="0019763C">
        <w:tab/>
      </w:r>
    </w:p>
    <w:p w:rsidR="000D1FC6" w:rsidRPr="0019763C" w:rsidRDefault="000D1FC6" w:rsidP="0019763C"/>
    <w:p w:rsidR="000D1FC6" w:rsidRPr="0019763C" w:rsidRDefault="000D1FC6"/>
    <w:sectPr w:rsidR="000D1FC6" w:rsidRPr="0019763C" w:rsidSect="007B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E08"/>
    <w:rsid w:val="000D1FC6"/>
    <w:rsid w:val="0010349D"/>
    <w:rsid w:val="00135904"/>
    <w:rsid w:val="0019763C"/>
    <w:rsid w:val="0021541C"/>
    <w:rsid w:val="00277C3A"/>
    <w:rsid w:val="0055217E"/>
    <w:rsid w:val="00636954"/>
    <w:rsid w:val="0065680C"/>
    <w:rsid w:val="006A26A4"/>
    <w:rsid w:val="007113F7"/>
    <w:rsid w:val="00737AFA"/>
    <w:rsid w:val="007B75DF"/>
    <w:rsid w:val="007D6D95"/>
    <w:rsid w:val="007E6305"/>
    <w:rsid w:val="008E311E"/>
    <w:rsid w:val="009224CF"/>
    <w:rsid w:val="00923E08"/>
    <w:rsid w:val="009E7C7A"/>
    <w:rsid w:val="00A149C0"/>
    <w:rsid w:val="00A5361E"/>
    <w:rsid w:val="00AF37EA"/>
    <w:rsid w:val="00BF76B0"/>
    <w:rsid w:val="00C64B3D"/>
    <w:rsid w:val="00E02357"/>
    <w:rsid w:val="00F6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3C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63C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63C"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763C"/>
    <w:rPr>
      <w:b/>
      <w:b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763C"/>
    <w:rPr>
      <w:sz w:val="32"/>
      <w:szCs w:val="32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19763C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763C"/>
    <w:rPr>
      <w:sz w:val="28"/>
      <w:szCs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349</Words>
  <Characters>2097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Izba Pielęgniarek i Położnych</dc:title>
  <dc:subject/>
  <dc:creator>Ewa</dc:creator>
  <cp:keywords/>
  <dc:description/>
  <cp:lastModifiedBy>Ewa</cp:lastModifiedBy>
  <cp:revision>5</cp:revision>
  <cp:lastPrinted>2014-07-01T11:21:00Z</cp:lastPrinted>
  <dcterms:created xsi:type="dcterms:W3CDTF">2014-07-01T06:24:00Z</dcterms:created>
  <dcterms:modified xsi:type="dcterms:W3CDTF">2014-07-15T09:53:00Z</dcterms:modified>
</cp:coreProperties>
</file>